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72" w:rsidRDefault="00224FEB" w:rsidP="00911372">
      <w:pPr>
        <w:pStyle w:val="DocumentLabel"/>
        <w:tabs>
          <w:tab w:val="left" w:pos="4680"/>
        </w:tabs>
        <w:ind w:left="0"/>
        <w:jc w:val="center"/>
        <w:rPr>
          <w:sz w:val="32"/>
        </w:rPr>
      </w:pPr>
      <w:r w:rsidRPr="00224FEB">
        <w:rPr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-151564</wp:posOffset>
            </wp:positionV>
            <wp:extent cx="2376113" cy="824230"/>
            <wp:effectExtent l="0" t="0" r="5715" b="0"/>
            <wp:wrapNone/>
            <wp:docPr id="3" name="Picture 3" descr="S:\ABI Foundation\Logos\ABIF Logos\LI Logos\LDRSHIPIAlogo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BI Foundation\Logos\ABIF Logos\LI Logos\LDRSHIPIAlogo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13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03F" w:rsidRDefault="0059603F" w:rsidP="000A3616">
      <w:pPr>
        <w:pStyle w:val="BodyText"/>
        <w:spacing w:after="0" w:line="240" w:lineRule="auto"/>
        <w:jc w:val="left"/>
      </w:pPr>
    </w:p>
    <w:p w:rsidR="0059603F" w:rsidRPr="00E9772A" w:rsidRDefault="0059603F" w:rsidP="000A3616">
      <w:pPr>
        <w:pStyle w:val="BodyText"/>
        <w:spacing w:after="0" w:line="240" w:lineRule="auto"/>
        <w:jc w:val="left"/>
        <w:rPr>
          <w:sz w:val="28"/>
        </w:rPr>
      </w:pPr>
    </w:p>
    <w:p w:rsidR="00E9772A" w:rsidRPr="00E9772A" w:rsidRDefault="00B53CDE" w:rsidP="00E9772A">
      <w:pPr>
        <w:pStyle w:val="BodyText"/>
        <w:spacing w:after="0" w:line="240" w:lineRule="auto"/>
        <w:jc w:val="left"/>
        <w:rPr>
          <w:b/>
        </w:rPr>
      </w:pPr>
      <w:r>
        <w:t xml:space="preserve">The Leadership Iowa Board of Governors </w:t>
      </w:r>
      <w:r w:rsidR="00CA3BE2">
        <w:t xml:space="preserve">invites you to nominate candidates for </w:t>
      </w:r>
      <w:r w:rsidR="0059603F">
        <w:t>this year’s</w:t>
      </w:r>
      <w:r>
        <w:t xml:space="preserve"> </w:t>
      </w:r>
      <w:r w:rsidR="000A3616">
        <w:rPr>
          <w:b/>
          <w:i/>
        </w:rPr>
        <w:t xml:space="preserve">Leadership for Iowa </w:t>
      </w:r>
      <w:r w:rsidRPr="00534B21">
        <w:rPr>
          <w:b/>
          <w:i/>
        </w:rPr>
        <w:t>Award</w:t>
      </w:r>
      <w:r w:rsidR="0059603F">
        <w:t>.</w:t>
      </w:r>
      <w:r w:rsidR="0059603F">
        <w:rPr>
          <w:b/>
          <w:i/>
        </w:rPr>
        <w:t xml:space="preserve"> </w:t>
      </w:r>
      <w:r w:rsidR="00E9772A">
        <w:t xml:space="preserve">Nominations are due by </w:t>
      </w:r>
      <w:r w:rsidR="003F627E">
        <w:rPr>
          <w:b/>
          <w:color w:val="C00000"/>
        </w:rPr>
        <w:t>Monday</w:t>
      </w:r>
      <w:r w:rsidR="00E9772A" w:rsidRPr="00E9772A">
        <w:rPr>
          <w:b/>
          <w:color w:val="C00000"/>
        </w:rPr>
        <w:t xml:space="preserve">, </w:t>
      </w:r>
      <w:r w:rsidR="003F627E">
        <w:rPr>
          <w:b/>
          <w:color w:val="C00000"/>
        </w:rPr>
        <w:t>April 15</w:t>
      </w:r>
      <w:r w:rsidR="00E9772A">
        <w:rPr>
          <w:b/>
        </w:rPr>
        <w:t xml:space="preserve">. </w:t>
      </w:r>
      <w:r>
        <w:t>This</w:t>
      </w:r>
      <w:r w:rsidR="000A3616">
        <w:t xml:space="preserve"> </w:t>
      </w:r>
      <w:r>
        <w:t xml:space="preserve">award is presented annually to an </w:t>
      </w:r>
      <w:r w:rsidR="00E524F9">
        <w:t>alumnus of the Leadership Iowa program</w:t>
      </w:r>
      <w:r w:rsidR="00061A77">
        <w:t xml:space="preserve"> and is</w:t>
      </w:r>
      <w:r>
        <w:t xml:space="preserve"> </w:t>
      </w:r>
      <w:r w:rsidR="00AD7EAB">
        <w:t>based on the</w:t>
      </w:r>
      <w:r w:rsidR="000A3616">
        <w:t xml:space="preserve"> </w:t>
      </w:r>
      <w:r w:rsidR="00AD7EAB">
        <w:t>following criteria</w:t>
      </w:r>
      <w:r w:rsidR="000A3616">
        <w:t>.</w:t>
      </w:r>
      <w:r w:rsidR="00E9772A">
        <w:rPr>
          <w:b/>
          <w:i/>
        </w:rPr>
        <w:t xml:space="preserve"> </w:t>
      </w:r>
    </w:p>
    <w:p w:rsidR="00E9772A" w:rsidRDefault="00E9772A" w:rsidP="00E9772A">
      <w:pPr>
        <w:pStyle w:val="BodyText"/>
        <w:spacing w:after="0" w:line="240" w:lineRule="auto"/>
        <w:jc w:val="left"/>
        <w:rPr>
          <w:b/>
          <w:i/>
        </w:rPr>
      </w:pPr>
    </w:p>
    <w:p w:rsidR="00B53CDE" w:rsidRDefault="00B53CDE" w:rsidP="00E9772A">
      <w:pPr>
        <w:pStyle w:val="BodyText"/>
        <w:spacing w:after="0" w:line="240" w:lineRule="auto"/>
        <w:jc w:val="left"/>
        <w:rPr>
          <w:b/>
        </w:rPr>
      </w:pPr>
      <w:r w:rsidRPr="00534B21">
        <w:rPr>
          <w:b/>
          <w:i/>
        </w:rPr>
        <w:t>Leadership for Iowa Award</w:t>
      </w:r>
      <w:r>
        <w:rPr>
          <w:b/>
        </w:rPr>
        <w:t xml:space="preserve"> nominees must:</w:t>
      </w:r>
    </w:p>
    <w:p w:rsidR="00E9772A" w:rsidRPr="00E9772A" w:rsidRDefault="00E9772A" w:rsidP="00E9772A">
      <w:pPr>
        <w:pStyle w:val="BodyText"/>
        <w:spacing w:after="0" w:line="240" w:lineRule="auto"/>
        <w:jc w:val="left"/>
        <w:rPr>
          <w:b/>
          <w:i/>
        </w:rPr>
      </w:pPr>
    </w:p>
    <w:p w:rsidR="00B53CDE" w:rsidRDefault="00B53CDE" w:rsidP="0059603F">
      <w:pPr>
        <w:pStyle w:val="BodyText"/>
        <w:numPr>
          <w:ilvl w:val="0"/>
          <w:numId w:val="1"/>
        </w:numPr>
        <w:spacing w:after="0" w:line="360" w:lineRule="auto"/>
        <w:jc w:val="left"/>
      </w:pPr>
      <w:r>
        <w:t xml:space="preserve">Show a demonstrated commitment to serve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B53CDE" w:rsidRDefault="00B53CDE" w:rsidP="0059603F">
      <w:pPr>
        <w:pStyle w:val="BodyText"/>
        <w:numPr>
          <w:ilvl w:val="0"/>
          <w:numId w:val="1"/>
        </w:numPr>
        <w:spacing w:after="0" w:line="240" w:lineRule="auto"/>
        <w:jc w:val="left"/>
      </w:pPr>
      <w:r>
        <w:t>Have a responsible position of leadership in employment and/or volunteer organizations</w:t>
      </w:r>
      <w:r w:rsidR="0059603F">
        <w:t xml:space="preserve">, resulting in the potential to </w:t>
      </w:r>
      <w:r>
        <w:t>contribute to leadership development within a local or a statewide setting</w:t>
      </w:r>
    </w:p>
    <w:p w:rsidR="0059603F" w:rsidRPr="0059603F" w:rsidRDefault="0059603F" w:rsidP="0059603F">
      <w:pPr>
        <w:pStyle w:val="BodyText"/>
        <w:spacing w:after="0" w:line="240" w:lineRule="auto"/>
        <w:ind w:left="360"/>
        <w:jc w:val="left"/>
        <w:rPr>
          <w:sz w:val="12"/>
        </w:rPr>
      </w:pPr>
    </w:p>
    <w:p w:rsidR="00B53CDE" w:rsidRDefault="00B53CDE" w:rsidP="0059603F">
      <w:pPr>
        <w:pStyle w:val="BodyText"/>
        <w:numPr>
          <w:ilvl w:val="0"/>
          <w:numId w:val="1"/>
        </w:numPr>
        <w:spacing w:after="0" w:line="360" w:lineRule="auto"/>
        <w:jc w:val="left"/>
      </w:pPr>
      <w:r>
        <w:t>Have demonstrated a leadership role in local or statewide volunteer service to civic or professional organizations</w:t>
      </w:r>
    </w:p>
    <w:p w:rsidR="00B53CDE" w:rsidRDefault="00B53CDE" w:rsidP="0059603F">
      <w:pPr>
        <w:pStyle w:val="BodyText"/>
        <w:numPr>
          <w:ilvl w:val="0"/>
          <w:numId w:val="1"/>
        </w:numPr>
        <w:spacing w:after="0" w:line="360" w:lineRule="auto"/>
        <w:jc w:val="left"/>
      </w:pPr>
      <w:r>
        <w:t>Have demonstrated the ability to undertake a leadership role on difficult or controversial subjects</w:t>
      </w:r>
    </w:p>
    <w:p w:rsidR="00B53CDE" w:rsidRDefault="00B53CDE" w:rsidP="0059603F">
      <w:pPr>
        <w:pStyle w:val="BodyText"/>
        <w:numPr>
          <w:ilvl w:val="0"/>
          <w:numId w:val="1"/>
        </w:numPr>
        <w:spacing w:after="0" w:line="360" w:lineRule="auto"/>
        <w:jc w:val="left"/>
      </w:pPr>
      <w:r>
        <w:t>Be involved in projects designed to enhance the</w:t>
      </w:r>
      <w:r w:rsidR="00AD3FCD">
        <w:t xml:space="preserve"> </w:t>
      </w:r>
      <w:r>
        <w:t>quality of life in Iowa</w:t>
      </w:r>
    </w:p>
    <w:p w:rsidR="00E35950" w:rsidRDefault="00E35950" w:rsidP="0059603F">
      <w:pPr>
        <w:pStyle w:val="BodyText"/>
        <w:numPr>
          <w:ilvl w:val="0"/>
          <w:numId w:val="1"/>
        </w:numPr>
        <w:spacing w:after="0" w:line="360" w:lineRule="auto"/>
        <w:jc w:val="left"/>
      </w:pPr>
      <w:r>
        <w:t>Ideally be present for the presentation of the award</w:t>
      </w:r>
      <w:r w:rsidR="00BC2B37">
        <w:t xml:space="preserve"> (ABI Taking Care of Business Conference – June 6 in Ames, IA)</w:t>
      </w:r>
      <w:bookmarkStart w:id="0" w:name="_GoBack"/>
      <w:bookmarkEnd w:id="0"/>
    </w:p>
    <w:p w:rsidR="0059603F" w:rsidRPr="00E9772A" w:rsidRDefault="0059603F" w:rsidP="0059603F">
      <w:pPr>
        <w:pStyle w:val="BodyText"/>
        <w:spacing w:after="0" w:line="360" w:lineRule="auto"/>
        <w:ind w:left="360"/>
        <w:jc w:val="left"/>
        <w:rPr>
          <w:sz w:val="14"/>
        </w:rPr>
      </w:pPr>
    </w:p>
    <w:p w:rsidR="0059603F" w:rsidRPr="00E9772A" w:rsidRDefault="0059603F" w:rsidP="00E9772A">
      <w:pPr>
        <w:pStyle w:val="BodyText"/>
        <w:spacing w:after="0"/>
        <w:jc w:val="left"/>
        <w:rPr>
          <w:rFonts w:ascii="Franklin Gothic Demi" w:hAnsi="Franklin Gothic Demi"/>
          <w:spacing w:val="5"/>
          <w:sz w:val="28"/>
          <w:u w:val="single"/>
        </w:rPr>
      </w:pPr>
      <w:r w:rsidRPr="00E9772A">
        <w:rPr>
          <w:rFonts w:ascii="Franklin Gothic Demi" w:hAnsi="Franklin Gothic Demi"/>
          <w:spacing w:val="5"/>
          <w:sz w:val="28"/>
          <w:u w:val="single"/>
        </w:rPr>
        <w:t>NOMINATION FORM</w:t>
      </w:r>
    </w:p>
    <w:p w:rsidR="0059603F" w:rsidRPr="00E9772A" w:rsidRDefault="0059603F" w:rsidP="0059603F">
      <w:pPr>
        <w:pStyle w:val="BodyText"/>
        <w:spacing w:after="0"/>
        <w:jc w:val="center"/>
        <w:rPr>
          <w:rFonts w:ascii="Franklin Gothic Demi" w:hAnsi="Franklin Gothic Demi"/>
          <w:sz w:val="16"/>
        </w:rPr>
      </w:pPr>
    </w:p>
    <w:p w:rsidR="00911372" w:rsidRPr="00E9772A" w:rsidRDefault="00B53CDE" w:rsidP="00E9772A">
      <w:pPr>
        <w:pStyle w:val="BodyText"/>
        <w:spacing w:after="200"/>
        <w:rPr>
          <w:sz w:val="21"/>
          <w:szCs w:val="21"/>
        </w:rPr>
      </w:pPr>
      <w:r w:rsidRPr="00E9772A">
        <w:rPr>
          <w:b/>
          <w:sz w:val="21"/>
          <w:szCs w:val="21"/>
        </w:rPr>
        <w:t>NAME OF NOMINEE</w:t>
      </w:r>
      <w:r w:rsidRPr="00E9772A">
        <w:rPr>
          <w:sz w:val="21"/>
          <w:szCs w:val="21"/>
        </w:rPr>
        <w:t xml:space="preserve">:  </w:t>
      </w:r>
    </w:p>
    <w:p w:rsidR="00B53CDE" w:rsidRPr="00E9772A" w:rsidRDefault="00B53CDE" w:rsidP="00E9772A">
      <w:pPr>
        <w:pStyle w:val="BodyText"/>
        <w:spacing w:after="200"/>
        <w:ind w:left="720"/>
        <w:rPr>
          <w:sz w:val="21"/>
          <w:szCs w:val="21"/>
        </w:rPr>
      </w:pPr>
      <w:r w:rsidRPr="00E9772A">
        <w:rPr>
          <w:sz w:val="21"/>
          <w:szCs w:val="21"/>
        </w:rPr>
        <w:t>LI C</w:t>
      </w:r>
      <w:r w:rsidR="00911372" w:rsidRPr="00E9772A">
        <w:rPr>
          <w:sz w:val="21"/>
          <w:szCs w:val="21"/>
        </w:rPr>
        <w:t>LASS</w:t>
      </w:r>
      <w:r w:rsidRPr="00E9772A">
        <w:rPr>
          <w:sz w:val="21"/>
          <w:szCs w:val="21"/>
        </w:rPr>
        <w:t xml:space="preserve">:  </w:t>
      </w:r>
    </w:p>
    <w:p w:rsidR="00B53CDE" w:rsidRPr="00E9772A" w:rsidRDefault="00B53CDE" w:rsidP="00E9772A">
      <w:pPr>
        <w:pStyle w:val="BodyText"/>
        <w:spacing w:after="200"/>
        <w:ind w:left="720"/>
        <w:rPr>
          <w:sz w:val="21"/>
          <w:szCs w:val="21"/>
        </w:rPr>
      </w:pPr>
      <w:r w:rsidRPr="00E9772A">
        <w:rPr>
          <w:sz w:val="21"/>
          <w:szCs w:val="21"/>
        </w:rPr>
        <w:t xml:space="preserve">ADDRESS:  </w:t>
      </w:r>
    </w:p>
    <w:p w:rsidR="00911372" w:rsidRPr="00E9772A" w:rsidRDefault="00B53CDE" w:rsidP="00E9772A">
      <w:pPr>
        <w:pStyle w:val="BodyText"/>
        <w:spacing w:after="200"/>
        <w:ind w:left="720"/>
        <w:rPr>
          <w:sz w:val="21"/>
          <w:szCs w:val="21"/>
        </w:rPr>
      </w:pPr>
      <w:r w:rsidRPr="00E9772A">
        <w:rPr>
          <w:sz w:val="21"/>
          <w:szCs w:val="21"/>
        </w:rPr>
        <w:t>CITY</w:t>
      </w:r>
      <w:r w:rsidR="00911372" w:rsidRPr="00E9772A">
        <w:rPr>
          <w:sz w:val="21"/>
          <w:szCs w:val="21"/>
        </w:rPr>
        <w:t>, ST</w:t>
      </w:r>
      <w:r w:rsidR="00B9588A" w:rsidRPr="00E9772A">
        <w:rPr>
          <w:sz w:val="21"/>
          <w:szCs w:val="21"/>
        </w:rPr>
        <w:t>ATE,</w:t>
      </w:r>
      <w:r w:rsidR="00911372" w:rsidRPr="00E9772A">
        <w:rPr>
          <w:sz w:val="21"/>
          <w:szCs w:val="21"/>
        </w:rPr>
        <w:t xml:space="preserve"> ZIP</w:t>
      </w:r>
      <w:r w:rsidRPr="00E9772A">
        <w:rPr>
          <w:sz w:val="21"/>
          <w:szCs w:val="21"/>
        </w:rPr>
        <w:t xml:space="preserve">:  </w:t>
      </w:r>
    </w:p>
    <w:p w:rsidR="00911372" w:rsidRPr="00E9772A" w:rsidRDefault="00B53CDE" w:rsidP="00E9772A">
      <w:pPr>
        <w:pStyle w:val="BodyText"/>
        <w:spacing w:after="200"/>
        <w:ind w:left="720"/>
        <w:rPr>
          <w:sz w:val="21"/>
          <w:szCs w:val="21"/>
        </w:rPr>
      </w:pPr>
      <w:r w:rsidRPr="00E9772A">
        <w:rPr>
          <w:sz w:val="21"/>
          <w:szCs w:val="21"/>
        </w:rPr>
        <w:t>HOME PHONE:</w:t>
      </w:r>
      <w:r w:rsidR="00E9772A">
        <w:rPr>
          <w:sz w:val="21"/>
          <w:szCs w:val="21"/>
        </w:rPr>
        <w:tab/>
      </w:r>
      <w:r w:rsidR="00E9772A">
        <w:rPr>
          <w:sz w:val="21"/>
          <w:szCs w:val="21"/>
        </w:rPr>
        <w:tab/>
      </w:r>
      <w:r w:rsidR="00E9772A">
        <w:rPr>
          <w:sz w:val="21"/>
          <w:szCs w:val="21"/>
        </w:rPr>
        <w:tab/>
      </w:r>
      <w:r w:rsidR="00E9772A">
        <w:rPr>
          <w:sz w:val="21"/>
          <w:szCs w:val="21"/>
        </w:rPr>
        <w:tab/>
      </w:r>
      <w:r w:rsidR="00E9772A">
        <w:rPr>
          <w:sz w:val="21"/>
          <w:szCs w:val="21"/>
        </w:rPr>
        <w:tab/>
      </w:r>
      <w:r w:rsidRPr="00E9772A">
        <w:rPr>
          <w:sz w:val="21"/>
          <w:szCs w:val="21"/>
        </w:rPr>
        <w:t xml:space="preserve">WORK PHONE:  </w:t>
      </w:r>
    </w:p>
    <w:p w:rsidR="00B53CDE" w:rsidRPr="00E9772A" w:rsidRDefault="00B53CDE" w:rsidP="00E9772A">
      <w:pPr>
        <w:pStyle w:val="BodyText"/>
        <w:spacing w:after="200"/>
        <w:ind w:left="720"/>
        <w:rPr>
          <w:sz w:val="21"/>
          <w:szCs w:val="21"/>
        </w:rPr>
      </w:pPr>
      <w:r w:rsidRPr="00E9772A">
        <w:rPr>
          <w:sz w:val="21"/>
          <w:szCs w:val="21"/>
        </w:rPr>
        <w:t xml:space="preserve">E-MAIL ADDRESS:  </w:t>
      </w:r>
    </w:p>
    <w:p w:rsidR="00344B39" w:rsidRPr="00E9772A" w:rsidRDefault="00344B39" w:rsidP="00E9772A">
      <w:pPr>
        <w:pStyle w:val="BodyText"/>
        <w:spacing w:after="200"/>
        <w:rPr>
          <w:b/>
          <w:sz w:val="21"/>
          <w:szCs w:val="21"/>
        </w:rPr>
      </w:pPr>
      <w:r w:rsidRPr="00E9772A">
        <w:rPr>
          <w:b/>
          <w:sz w:val="21"/>
          <w:szCs w:val="21"/>
        </w:rPr>
        <w:t>NOMINATOR NAME</w:t>
      </w:r>
      <w:r w:rsidR="00B53CDE" w:rsidRPr="00E9772A">
        <w:rPr>
          <w:b/>
          <w:sz w:val="21"/>
          <w:szCs w:val="21"/>
        </w:rPr>
        <w:t xml:space="preserve">: </w:t>
      </w:r>
      <w:r w:rsidRPr="00E9772A">
        <w:rPr>
          <w:b/>
          <w:sz w:val="21"/>
          <w:szCs w:val="21"/>
        </w:rPr>
        <w:tab/>
      </w:r>
      <w:r w:rsidRPr="00E9772A">
        <w:rPr>
          <w:b/>
          <w:sz w:val="21"/>
          <w:szCs w:val="21"/>
        </w:rPr>
        <w:tab/>
      </w:r>
      <w:r w:rsidRPr="00E9772A">
        <w:rPr>
          <w:b/>
          <w:sz w:val="21"/>
          <w:szCs w:val="21"/>
        </w:rPr>
        <w:tab/>
      </w:r>
      <w:r w:rsidRPr="00E9772A">
        <w:rPr>
          <w:b/>
          <w:sz w:val="21"/>
          <w:szCs w:val="21"/>
        </w:rPr>
        <w:tab/>
      </w:r>
      <w:r w:rsidRPr="00E9772A">
        <w:rPr>
          <w:b/>
          <w:sz w:val="21"/>
          <w:szCs w:val="21"/>
        </w:rPr>
        <w:tab/>
      </w:r>
      <w:r w:rsidRPr="00E9772A">
        <w:rPr>
          <w:b/>
          <w:sz w:val="21"/>
          <w:szCs w:val="21"/>
        </w:rPr>
        <w:tab/>
      </w:r>
      <w:r w:rsidRPr="00E9772A">
        <w:rPr>
          <w:b/>
          <w:sz w:val="21"/>
          <w:szCs w:val="21"/>
        </w:rPr>
        <w:tab/>
      </w:r>
    </w:p>
    <w:p w:rsidR="00B53CDE" w:rsidRPr="00E9772A" w:rsidRDefault="00344B39" w:rsidP="00E9772A">
      <w:pPr>
        <w:pStyle w:val="BodyText"/>
        <w:spacing w:after="200"/>
        <w:ind w:left="720"/>
        <w:rPr>
          <w:sz w:val="21"/>
          <w:szCs w:val="21"/>
        </w:rPr>
      </w:pPr>
      <w:r w:rsidRPr="00E9772A">
        <w:rPr>
          <w:sz w:val="21"/>
          <w:szCs w:val="21"/>
        </w:rPr>
        <w:t>NOMINATOR PHONE</w:t>
      </w:r>
      <w:r w:rsidR="00B53CDE" w:rsidRPr="00E9772A">
        <w:rPr>
          <w:sz w:val="21"/>
          <w:szCs w:val="21"/>
        </w:rPr>
        <w:t>:</w:t>
      </w:r>
      <w:r w:rsidR="00E9772A">
        <w:rPr>
          <w:sz w:val="21"/>
          <w:szCs w:val="21"/>
        </w:rPr>
        <w:tab/>
      </w:r>
      <w:r w:rsidR="00E9772A">
        <w:rPr>
          <w:sz w:val="21"/>
          <w:szCs w:val="21"/>
        </w:rPr>
        <w:tab/>
      </w:r>
      <w:r w:rsidR="00E9772A">
        <w:rPr>
          <w:sz w:val="21"/>
          <w:szCs w:val="21"/>
        </w:rPr>
        <w:tab/>
      </w:r>
      <w:r w:rsidR="00E9772A">
        <w:rPr>
          <w:sz w:val="21"/>
          <w:szCs w:val="21"/>
        </w:rPr>
        <w:tab/>
      </w:r>
      <w:r w:rsidRPr="00E9772A">
        <w:rPr>
          <w:sz w:val="21"/>
          <w:szCs w:val="21"/>
        </w:rPr>
        <w:t xml:space="preserve">NOMINATOR EMAIL: </w:t>
      </w:r>
    </w:p>
    <w:p w:rsidR="00493082" w:rsidRPr="00911372" w:rsidRDefault="00493082">
      <w:pPr>
        <w:pStyle w:val="BodyText"/>
        <w:rPr>
          <w:i/>
          <w:sz w:val="18"/>
        </w:rPr>
      </w:pPr>
      <w:r w:rsidRPr="00911372">
        <w:rPr>
          <w:i/>
          <w:sz w:val="18"/>
        </w:rPr>
        <w:t>Please us</w:t>
      </w:r>
      <w:r w:rsidR="00BE6BDF" w:rsidRPr="00911372">
        <w:rPr>
          <w:i/>
          <w:sz w:val="18"/>
        </w:rPr>
        <w:t>e</w:t>
      </w:r>
      <w:r w:rsidRPr="00911372">
        <w:rPr>
          <w:i/>
          <w:sz w:val="18"/>
        </w:rPr>
        <w:t xml:space="preserve"> </w:t>
      </w:r>
      <w:r w:rsidR="00B9588A">
        <w:rPr>
          <w:i/>
          <w:sz w:val="18"/>
        </w:rPr>
        <w:t>a separate</w:t>
      </w:r>
      <w:r w:rsidRPr="00911372">
        <w:rPr>
          <w:i/>
          <w:sz w:val="18"/>
        </w:rPr>
        <w:t xml:space="preserve"> page </w:t>
      </w:r>
      <w:r w:rsidR="008F2B46" w:rsidRPr="00911372">
        <w:rPr>
          <w:i/>
          <w:sz w:val="18"/>
        </w:rPr>
        <w:t>for your answers to these questions</w:t>
      </w:r>
      <w:r w:rsidR="00911372" w:rsidRPr="00911372">
        <w:rPr>
          <w:i/>
          <w:sz w:val="18"/>
        </w:rPr>
        <w:t xml:space="preserve"> if you wish.</w:t>
      </w:r>
    </w:p>
    <w:p w:rsidR="00B53CDE" w:rsidRPr="00150561" w:rsidRDefault="00B53CDE" w:rsidP="0059603F">
      <w:pPr>
        <w:pStyle w:val="BodyText"/>
        <w:numPr>
          <w:ilvl w:val="0"/>
          <w:numId w:val="3"/>
        </w:numPr>
        <w:tabs>
          <w:tab w:val="clear" w:pos="1080"/>
        </w:tabs>
        <w:spacing w:after="0"/>
        <w:ind w:left="810" w:hanging="450"/>
        <w:jc w:val="left"/>
        <w:rPr>
          <w:b/>
        </w:rPr>
      </w:pPr>
      <w:r w:rsidRPr="00150561">
        <w:rPr>
          <w:b/>
        </w:rPr>
        <w:t xml:space="preserve">Describe how this candidate shows a demonstrated commitment to serve </w:t>
      </w:r>
      <w:smartTag w:uri="urn:schemas-microsoft-com:office:smarttags" w:element="State">
        <w:smartTag w:uri="urn:schemas-microsoft-com:office:smarttags" w:element="place">
          <w:r w:rsidRPr="00150561">
            <w:rPr>
              <w:b/>
            </w:rPr>
            <w:t>Iowa</w:t>
          </w:r>
        </w:smartTag>
      </w:smartTag>
      <w:r w:rsidR="008F2B46" w:rsidRPr="00150561">
        <w:rPr>
          <w:b/>
        </w:rPr>
        <w:t>.</w:t>
      </w:r>
    </w:p>
    <w:p w:rsidR="00B53CDE" w:rsidRPr="0059603F" w:rsidRDefault="00B53CDE" w:rsidP="0059603F">
      <w:pPr>
        <w:pStyle w:val="BodyText"/>
        <w:spacing w:after="0" w:line="240" w:lineRule="auto"/>
        <w:ind w:left="810" w:hanging="450"/>
      </w:pPr>
    </w:p>
    <w:p w:rsidR="0059603F" w:rsidRPr="0059603F" w:rsidRDefault="0059603F" w:rsidP="0059603F">
      <w:pPr>
        <w:pStyle w:val="BodyText"/>
        <w:spacing w:after="0" w:line="240" w:lineRule="auto"/>
        <w:ind w:left="810" w:hanging="450"/>
      </w:pPr>
    </w:p>
    <w:p w:rsidR="00B53CDE" w:rsidRPr="00AD3FCD" w:rsidRDefault="00B53CDE" w:rsidP="0059603F">
      <w:pPr>
        <w:pStyle w:val="BodyText"/>
        <w:numPr>
          <w:ilvl w:val="0"/>
          <w:numId w:val="2"/>
        </w:numPr>
        <w:tabs>
          <w:tab w:val="clear" w:pos="1080"/>
        </w:tabs>
        <w:spacing w:after="0"/>
        <w:ind w:left="810" w:hanging="450"/>
        <w:jc w:val="left"/>
        <w:rPr>
          <w:b/>
        </w:rPr>
      </w:pPr>
      <w:r w:rsidRPr="00AD3FCD">
        <w:rPr>
          <w:b/>
        </w:rPr>
        <w:t>Does the candidate have a responsible position of leadership in employment and/or volunteer organizations that results in the potential to contribute to leadership development within a local or a statewide setting?  If so, please describe.</w:t>
      </w:r>
    </w:p>
    <w:p w:rsidR="00B53CDE" w:rsidRDefault="00B53CDE" w:rsidP="0059603F">
      <w:pPr>
        <w:pStyle w:val="BodyText"/>
        <w:spacing w:after="0" w:line="240" w:lineRule="auto"/>
        <w:ind w:left="810" w:hanging="450"/>
      </w:pPr>
    </w:p>
    <w:p w:rsidR="0059603F" w:rsidRDefault="0059603F" w:rsidP="0059603F">
      <w:pPr>
        <w:pStyle w:val="BodyText"/>
        <w:spacing w:after="0" w:line="240" w:lineRule="auto"/>
        <w:ind w:left="810" w:hanging="450"/>
      </w:pPr>
    </w:p>
    <w:p w:rsidR="00B53CDE" w:rsidRPr="00AD3FCD" w:rsidRDefault="00B53CDE" w:rsidP="0059603F">
      <w:pPr>
        <w:pStyle w:val="BodyText"/>
        <w:numPr>
          <w:ilvl w:val="0"/>
          <w:numId w:val="2"/>
        </w:numPr>
        <w:tabs>
          <w:tab w:val="clear" w:pos="1080"/>
        </w:tabs>
        <w:spacing w:after="0"/>
        <w:ind w:left="810" w:hanging="450"/>
        <w:jc w:val="left"/>
        <w:rPr>
          <w:b/>
        </w:rPr>
      </w:pPr>
      <w:r w:rsidRPr="00AD3FCD">
        <w:rPr>
          <w:b/>
        </w:rPr>
        <w:t>Describe how the candidate has demonstrated a leadership role in local or statewide volunteer service to civic or professional organizations</w:t>
      </w:r>
      <w:r w:rsidR="008F2B46" w:rsidRPr="00AD3FCD">
        <w:rPr>
          <w:b/>
        </w:rPr>
        <w:t>.</w:t>
      </w:r>
    </w:p>
    <w:p w:rsidR="00B9588A" w:rsidRDefault="00B9588A" w:rsidP="0059603F">
      <w:pPr>
        <w:pStyle w:val="BodyText"/>
        <w:spacing w:after="0" w:line="240" w:lineRule="auto"/>
        <w:ind w:left="810" w:hanging="450"/>
      </w:pPr>
    </w:p>
    <w:p w:rsidR="0059603F" w:rsidRDefault="0059603F" w:rsidP="0059603F">
      <w:pPr>
        <w:pStyle w:val="BodyText"/>
        <w:spacing w:after="0" w:line="240" w:lineRule="auto"/>
        <w:ind w:left="810" w:hanging="450"/>
      </w:pPr>
    </w:p>
    <w:p w:rsidR="00B53CDE" w:rsidRPr="00AD3FCD" w:rsidRDefault="00B53CDE" w:rsidP="0059603F">
      <w:pPr>
        <w:pStyle w:val="BodyText"/>
        <w:numPr>
          <w:ilvl w:val="0"/>
          <w:numId w:val="2"/>
        </w:numPr>
        <w:tabs>
          <w:tab w:val="clear" w:pos="1080"/>
        </w:tabs>
        <w:spacing w:after="0"/>
        <w:ind w:left="810" w:hanging="450"/>
        <w:jc w:val="left"/>
        <w:rPr>
          <w:b/>
        </w:rPr>
      </w:pPr>
      <w:r w:rsidRPr="00AD3FCD">
        <w:rPr>
          <w:b/>
        </w:rPr>
        <w:t xml:space="preserve">Describe how the candidate has demonstrated </w:t>
      </w:r>
      <w:r w:rsidR="00534B21" w:rsidRPr="00AD3FCD">
        <w:rPr>
          <w:b/>
        </w:rPr>
        <w:t>his/her</w:t>
      </w:r>
      <w:r w:rsidRPr="00AD3FCD">
        <w:rPr>
          <w:b/>
        </w:rPr>
        <w:t xml:space="preserve"> ability to undertake a leadership role on difficult or controversial subjects</w:t>
      </w:r>
      <w:r w:rsidR="008F2B46" w:rsidRPr="00AD3FCD">
        <w:rPr>
          <w:b/>
        </w:rPr>
        <w:t>.</w:t>
      </w:r>
    </w:p>
    <w:p w:rsidR="00B53CDE" w:rsidRDefault="00B53CDE" w:rsidP="0059603F">
      <w:pPr>
        <w:pStyle w:val="BodyText"/>
        <w:spacing w:after="0" w:line="240" w:lineRule="auto"/>
        <w:ind w:left="810" w:hanging="450"/>
      </w:pPr>
    </w:p>
    <w:p w:rsidR="0059603F" w:rsidRDefault="0059603F" w:rsidP="0059603F">
      <w:pPr>
        <w:pStyle w:val="BodyText"/>
        <w:spacing w:after="0" w:line="240" w:lineRule="auto"/>
        <w:ind w:left="810" w:hanging="450"/>
      </w:pPr>
    </w:p>
    <w:p w:rsidR="0059603F" w:rsidRDefault="00B53CDE" w:rsidP="0059603F">
      <w:pPr>
        <w:pStyle w:val="BodyText"/>
        <w:numPr>
          <w:ilvl w:val="0"/>
          <w:numId w:val="2"/>
        </w:numPr>
        <w:tabs>
          <w:tab w:val="clear" w:pos="1080"/>
        </w:tabs>
        <w:spacing w:after="0"/>
        <w:ind w:left="810" w:hanging="450"/>
        <w:jc w:val="left"/>
        <w:rPr>
          <w:b/>
        </w:rPr>
      </w:pPr>
      <w:r w:rsidRPr="00AD3FCD">
        <w:rPr>
          <w:b/>
        </w:rPr>
        <w:t>Describe what projects the candidate has been involved in that have enhan</w:t>
      </w:r>
      <w:r w:rsidR="0059603F">
        <w:rPr>
          <w:b/>
        </w:rPr>
        <w:t>ced the quality of life in Iowa.</w:t>
      </w:r>
    </w:p>
    <w:p w:rsidR="0059603F" w:rsidRPr="0059603F" w:rsidRDefault="0059603F" w:rsidP="0059603F">
      <w:pPr>
        <w:pStyle w:val="ListParagraph"/>
      </w:pPr>
    </w:p>
    <w:p w:rsidR="0059603F" w:rsidRPr="0059603F" w:rsidRDefault="0059603F" w:rsidP="0059603F">
      <w:pPr>
        <w:pStyle w:val="ListParagraph"/>
      </w:pPr>
    </w:p>
    <w:p w:rsidR="00B53CDE" w:rsidRPr="00E9772A" w:rsidRDefault="0059603F" w:rsidP="00E9772A">
      <w:pPr>
        <w:pStyle w:val="BodyText"/>
        <w:ind w:left="-270" w:right="-396"/>
        <w:jc w:val="left"/>
        <w:rPr>
          <w:b/>
        </w:rPr>
      </w:pPr>
      <w:r w:rsidRPr="00E9772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106680</wp:posOffset>
                </wp:positionV>
                <wp:extent cx="4343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82" w:rsidRPr="00E9772A" w:rsidRDefault="0059603F" w:rsidP="00493082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E9772A">
                              <w:rPr>
                                <w:rFonts w:ascii="Franklin Gothic Demi" w:hAnsi="Franklin Gothic Demi"/>
                                <w:color w:val="C00000"/>
                                <w:sz w:val="24"/>
                                <w:szCs w:val="28"/>
                              </w:rPr>
                              <w:t>DEADLINE</w:t>
                            </w:r>
                            <w:r w:rsidR="00493082" w:rsidRPr="00E9772A">
                              <w:rPr>
                                <w:rFonts w:ascii="Franklin Gothic Demi" w:hAnsi="Franklin Gothic Demi"/>
                                <w:color w:val="C00000"/>
                                <w:sz w:val="24"/>
                                <w:szCs w:val="28"/>
                              </w:rPr>
                              <w:t xml:space="preserve">:  </w:t>
                            </w:r>
                            <w:r w:rsidR="003F627E">
                              <w:rPr>
                                <w:rFonts w:ascii="Franklin Gothic Demi" w:hAnsi="Franklin Gothic Demi"/>
                                <w:color w:val="C00000"/>
                                <w:sz w:val="24"/>
                                <w:szCs w:val="28"/>
                              </w:rPr>
                              <w:t>APRIL 15,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6pt;margin-top:8.4pt;width:342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" filled="f" stroked="f" strokeweight=".25pt">
                <v:textbox>
                  <w:txbxContent>
                    <w:p w:rsidR="00493082" w:rsidRPr="00E9772A" w:rsidRDefault="0059603F" w:rsidP="00493082">
                      <w:pPr>
                        <w:jc w:val="center"/>
                        <w:rPr>
                          <w:rFonts w:ascii="Franklin Gothic Demi" w:hAnsi="Franklin Gothic Demi"/>
                          <w:color w:val="C00000"/>
                          <w:sz w:val="24"/>
                          <w:szCs w:val="28"/>
                        </w:rPr>
                      </w:pPr>
                      <w:r w:rsidRPr="00E9772A">
                        <w:rPr>
                          <w:rFonts w:ascii="Franklin Gothic Demi" w:hAnsi="Franklin Gothic Demi"/>
                          <w:color w:val="C00000"/>
                          <w:sz w:val="24"/>
                          <w:szCs w:val="28"/>
                        </w:rPr>
                        <w:t>DEADLINE</w:t>
                      </w:r>
                      <w:r w:rsidR="00493082" w:rsidRPr="00E9772A">
                        <w:rPr>
                          <w:rFonts w:ascii="Franklin Gothic Demi" w:hAnsi="Franklin Gothic Demi"/>
                          <w:color w:val="C00000"/>
                          <w:sz w:val="24"/>
                          <w:szCs w:val="28"/>
                        </w:rPr>
                        <w:t xml:space="preserve">:  </w:t>
                      </w:r>
                      <w:r w:rsidR="003F627E">
                        <w:rPr>
                          <w:rFonts w:ascii="Franklin Gothic Demi" w:hAnsi="Franklin Gothic Demi"/>
                          <w:color w:val="C00000"/>
                          <w:sz w:val="24"/>
                          <w:szCs w:val="28"/>
                        </w:rPr>
                        <w:t>APRIL 15, 2019</w:t>
                      </w:r>
                    </w:p>
                  </w:txbxContent>
                </v:textbox>
              </v:shape>
            </w:pict>
          </mc:Fallback>
        </mc:AlternateContent>
      </w:r>
      <w:r w:rsidR="003F627E">
        <w:rPr>
          <w:b/>
          <w:sz w:val="18"/>
        </w:rPr>
        <w:t>RETURN TO</w:t>
      </w:r>
      <w:r w:rsidR="00B53CDE" w:rsidRPr="00E9772A">
        <w:rPr>
          <w:b/>
          <w:sz w:val="18"/>
        </w:rPr>
        <w:t xml:space="preserve">:  </w:t>
      </w:r>
      <w:r w:rsidR="003F627E">
        <w:rPr>
          <w:b/>
          <w:sz w:val="18"/>
        </w:rPr>
        <w:t>Jessi Steward</w:t>
      </w:r>
      <w:r w:rsidR="007F4A5B" w:rsidRPr="00E9772A">
        <w:rPr>
          <w:b/>
          <w:sz w:val="18"/>
        </w:rPr>
        <w:t xml:space="preserve"> - </w:t>
      </w:r>
      <w:r w:rsidR="00B53CDE" w:rsidRPr="00E9772A">
        <w:rPr>
          <w:b/>
          <w:sz w:val="18"/>
        </w:rPr>
        <w:t>ABI Foundation</w:t>
      </w:r>
      <w:r w:rsidRPr="00E9772A">
        <w:rPr>
          <w:b/>
          <w:sz w:val="18"/>
        </w:rPr>
        <w:t xml:space="preserve"> </w:t>
      </w:r>
      <w:r w:rsidR="003F627E">
        <w:rPr>
          <w:b/>
          <w:sz w:val="18"/>
        </w:rPr>
        <w:t xml:space="preserve"> |  </w:t>
      </w:r>
      <w:r w:rsidR="00061A77" w:rsidRPr="00E9772A">
        <w:rPr>
          <w:b/>
          <w:sz w:val="18"/>
          <w:lang w:val="fr-FR"/>
        </w:rPr>
        <w:t>400 East Court</w:t>
      </w:r>
      <w:r w:rsidR="00E91C15" w:rsidRPr="00E9772A">
        <w:rPr>
          <w:b/>
          <w:sz w:val="18"/>
          <w:lang w:val="fr-FR"/>
        </w:rPr>
        <w:t xml:space="preserve"> Ave.</w:t>
      </w:r>
      <w:r w:rsidR="00B53CDE" w:rsidRPr="00E9772A">
        <w:rPr>
          <w:b/>
          <w:sz w:val="18"/>
          <w:lang w:val="fr-FR"/>
        </w:rPr>
        <w:t>, Suite 100</w:t>
      </w:r>
      <w:r w:rsidR="007F4A5B" w:rsidRPr="00E9772A">
        <w:rPr>
          <w:b/>
          <w:sz w:val="18"/>
          <w:lang w:val="fr-FR"/>
        </w:rPr>
        <w:t xml:space="preserve">  |  </w:t>
      </w:r>
      <w:r w:rsidR="003F627E">
        <w:rPr>
          <w:b/>
          <w:sz w:val="18"/>
          <w:lang w:val="fr-FR"/>
        </w:rPr>
        <w:t xml:space="preserve">Des Moines, IA </w:t>
      </w:r>
      <w:r w:rsidR="00B53CDE" w:rsidRPr="00E9772A">
        <w:rPr>
          <w:b/>
          <w:sz w:val="18"/>
          <w:lang w:val="fr-FR"/>
        </w:rPr>
        <w:t>50309</w:t>
      </w:r>
      <w:r w:rsidR="007F4A5B" w:rsidRPr="00E9772A">
        <w:rPr>
          <w:b/>
          <w:sz w:val="18"/>
          <w:lang w:val="fr-FR"/>
        </w:rPr>
        <w:t xml:space="preserve">  |  </w:t>
      </w:r>
      <w:r w:rsidR="003F627E">
        <w:rPr>
          <w:b/>
          <w:sz w:val="18"/>
          <w:lang w:val="fr-FR"/>
        </w:rPr>
        <w:t>jsteward</w:t>
      </w:r>
      <w:r w:rsidR="00E91C15" w:rsidRPr="00E9772A">
        <w:rPr>
          <w:b/>
          <w:sz w:val="18"/>
          <w:lang w:val="fr-FR"/>
        </w:rPr>
        <w:t>@iowaabi.org</w:t>
      </w:r>
    </w:p>
    <w:sectPr w:rsidR="00B53CDE" w:rsidRPr="00E9772A" w:rsidSect="0059603F">
      <w:footerReference w:type="even" r:id="rId9"/>
      <w:pgSz w:w="12240" w:h="15840" w:code="1"/>
      <w:pgMar w:top="720" w:right="1008" w:bottom="288" w:left="100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F8" w:rsidRDefault="008310F8">
      <w:r>
        <w:separator/>
      </w:r>
    </w:p>
  </w:endnote>
  <w:endnote w:type="continuationSeparator" w:id="0">
    <w:p w:rsidR="008310F8" w:rsidRDefault="008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E" w:rsidRDefault="00B53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DE" w:rsidRDefault="00B5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F8" w:rsidRDefault="008310F8">
      <w:r>
        <w:separator/>
      </w:r>
    </w:p>
  </w:footnote>
  <w:footnote w:type="continuationSeparator" w:id="0">
    <w:p w:rsidR="008310F8" w:rsidRDefault="0083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0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2241DB"/>
    <w:multiLevelType w:val="hybridMultilevel"/>
    <w:tmpl w:val="B79EA4E8"/>
    <w:lvl w:ilvl="0" w:tplc="21FAD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E4C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66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E1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F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AC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AF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24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68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C179F"/>
    <w:multiLevelType w:val="hybridMultilevel"/>
    <w:tmpl w:val="C0B0CDA8"/>
    <w:lvl w:ilvl="0" w:tplc="777AFE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3C2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A3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EB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C1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0A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05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47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2C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7"/>
    <w:rsid w:val="00001397"/>
    <w:rsid w:val="000168FE"/>
    <w:rsid w:val="00032B97"/>
    <w:rsid w:val="0005042A"/>
    <w:rsid w:val="00061A77"/>
    <w:rsid w:val="00095832"/>
    <w:rsid w:val="000A3616"/>
    <w:rsid w:val="000E0638"/>
    <w:rsid w:val="000E19DA"/>
    <w:rsid w:val="00150561"/>
    <w:rsid w:val="001A1354"/>
    <w:rsid w:val="00224FEB"/>
    <w:rsid w:val="00255B17"/>
    <w:rsid w:val="002A3BCB"/>
    <w:rsid w:val="002C2304"/>
    <w:rsid w:val="002E1D43"/>
    <w:rsid w:val="002F0CC8"/>
    <w:rsid w:val="002F54C5"/>
    <w:rsid w:val="00342CE0"/>
    <w:rsid w:val="00344B39"/>
    <w:rsid w:val="003606F4"/>
    <w:rsid w:val="003F627E"/>
    <w:rsid w:val="00493082"/>
    <w:rsid w:val="004C0A15"/>
    <w:rsid w:val="00534B21"/>
    <w:rsid w:val="005505BA"/>
    <w:rsid w:val="00567939"/>
    <w:rsid w:val="0058641E"/>
    <w:rsid w:val="0059603F"/>
    <w:rsid w:val="006013EE"/>
    <w:rsid w:val="006246B3"/>
    <w:rsid w:val="006570EB"/>
    <w:rsid w:val="00677369"/>
    <w:rsid w:val="00763785"/>
    <w:rsid w:val="007E2100"/>
    <w:rsid w:val="007F4A5B"/>
    <w:rsid w:val="0081514B"/>
    <w:rsid w:val="008310F8"/>
    <w:rsid w:val="008316A6"/>
    <w:rsid w:val="0083452A"/>
    <w:rsid w:val="00837A60"/>
    <w:rsid w:val="00865D79"/>
    <w:rsid w:val="008A55D0"/>
    <w:rsid w:val="008C0271"/>
    <w:rsid w:val="008E4CD8"/>
    <w:rsid w:val="008F2B46"/>
    <w:rsid w:val="008F654A"/>
    <w:rsid w:val="00911372"/>
    <w:rsid w:val="00917CEE"/>
    <w:rsid w:val="00934EB4"/>
    <w:rsid w:val="009A0283"/>
    <w:rsid w:val="00A2194C"/>
    <w:rsid w:val="00A362D9"/>
    <w:rsid w:val="00A53421"/>
    <w:rsid w:val="00A63A02"/>
    <w:rsid w:val="00A85282"/>
    <w:rsid w:val="00A9408D"/>
    <w:rsid w:val="00AA11A3"/>
    <w:rsid w:val="00AD3FCD"/>
    <w:rsid w:val="00AD7EAB"/>
    <w:rsid w:val="00B452D7"/>
    <w:rsid w:val="00B53CDE"/>
    <w:rsid w:val="00B61C50"/>
    <w:rsid w:val="00B9588A"/>
    <w:rsid w:val="00BC2B37"/>
    <w:rsid w:val="00BE1980"/>
    <w:rsid w:val="00BE6BDF"/>
    <w:rsid w:val="00C54E6A"/>
    <w:rsid w:val="00C865F9"/>
    <w:rsid w:val="00CA3BE2"/>
    <w:rsid w:val="00CD7D36"/>
    <w:rsid w:val="00CE5E0A"/>
    <w:rsid w:val="00CF7766"/>
    <w:rsid w:val="00D31DDD"/>
    <w:rsid w:val="00D507FB"/>
    <w:rsid w:val="00D647C3"/>
    <w:rsid w:val="00D67CFB"/>
    <w:rsid w:val="00E04DCC"/>
    <w:rsid w:val="00E06B25"/>
    <w:rsid w:val="00E35950"/>
    <w:rsid w:val="00E524F9"/>
    <w:rsid w:val="00E57B02"/>
    <w:rsid w:val="00E8107C"/>
    <w:rsid w:val="00E91C15"/>
    <w:rsid w:val="00E9772A"/>
    <w:rsid w:val="00EA0BDB"/>
    <w:rsid w:val="00EA1737"/>
    <w:rsid w:val="00EB2139"/>
    <w:rsid w:val="00F01832"/>
    <w:rsid w:val="00F21392"/>
    <w:rsid w:val="00F36635"/>
    <w:rsid w:val="00F47F71"/>
    <w:rsid w:val="00F52C0F"/>
    <w:rsid w:val="00F6713A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31111-ED6F-42A1-8C67-36F2BFE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  <w:szCs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  <w:szCs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  <w:szCs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  <w:szCs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4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A493-540E-4DF8-8A0A-10FC5B29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2060</CharactersWithSpaces>
  <SharedDoc>false</SharedDoc>
  <HLinks>
    <vt:vector size="6" baseType="variant"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http://www.iowaabi.org/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IABI</dc:creator>
  <cp:keywords/>
  <cp:lastModifiedBy>Jessi Steward</cp:lastModifiedBy>
  <cp:revision>3</cp:revision>
  <cp:lastPrinted>2017-04-11T14:11:00Z</cp:lastPrinted>
  <dcterms:created xsi:type="dcterms:W3CDTF">2019-02-26T00:58:00Z</dcterms:created>
  <dcterms:modified xsi:type="dcterms:W3CDTF">2019-02-26T00:59:00Z</dcterms:modified>
</cp:coreProperties>
</file>